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697" w:rsidRDefault="00703697" w:rsidP="00703697">
      <w:p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Segoe UI"/>
          <w:color w:val="201F1E"/>
          <w:sz w:val="24"/>
          <w:szCs w:val="23"/>
          <w:lang w:eastAsia="en-GB"/>
        </w:rPr>
      </w:pPr>
      <w:r>
        <w:rPr>
          <w:rFonts w:ascii="Century Gothic" w:eastAsia="Times New Roman" w:hAnsi="Century Gothic" w:cs="Segoe UI"/>
          <w:color w:val="201F1E"/>
          <w:sz w:val="24"/>
          <w:szCs w:val="23"/>
          <w:lang w:eastAsia="en-GB"/>
        </w:rPr>
        <w:t xml:space="preserve">Smoking resources for Staff </w:t>
      </w:r>
      <w:bookmarkStart w:id="0" w:name="_GoBack"/>
      <w:bookmarkEnd w:id="0"/>
    </w:p>
    <w:p w:rsidR="00703697" w:rsidRDefault="00703697" w:rsidP="00703697">
      <w:p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Segoe UI"/>
          <w:color w:val="201F1E"/>
          <w:sz w:val="24"/>
          <w:szCs w:val="23"/>
          <w:lang w:eastAsia="en-GB"/>
        </w:rPr>
      </w:pPr>
    </w:p>
    <w:p w:rsidR="00703697" w:rsidRPr="00703697" w:rsidRDefault="00703697" w:rsidP="00703697">
      <w:p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Segoe UI"/>
          <w:color w:val="201F1E"/>
          <w:sz w:val="24"/>
          <w:szCs w:val="23"/>
          <w:lang w:eastAsia="en-GB"/>
        </w:rPr>
      </w:pPr>
      <w:r w:rsidRPr="00703697">
        <w:rPr>
          <w:rFonts w:ascii="Century Gothic" w:eastAsia="Times New Roman" w:hAnsi="Century Gothic" w:cs="Segoe UI"/>
          <w:color w:val="201F1E"/>
          <w:sz w:val="24"/>
          <w:szCs w:val="23"/>
          <w:lang w:eastAsia="en-GB"/>
        </w:rPr>
        <w:t>Here's a good website on smoking cessation  </w:t>
      </w:r>
    </w:p>
    <w:p w:rsidR="00703697" w:rsidRPr="00703697" w:rsidRDefault="00703697" w:rsidP="00703697">
      <w:p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Segoe UI"/>
          <w:color w:val="201F1E"/>
          <w:sz w:val="24"/>
          <w:szCs w:val="23"/>
          <w:lang w:eastAsia="en-GB"/>
        </w:rPr>
      </w:pPr>
    </w:p>
    <w:p w:rsidR="00703697" w:rsidRPr="00703697" w:rsidRDefault="00703697" w:rsidP="00703697">
      <w:p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Segoe UI"/>
          <w:color w:val="201F1E"/>
          <w:sz w:val="24"/>
          <w:szCs w:val="23"/>
          <w:lang w:eastAsia="en-GB"/>
        </w:rPr>
      </w:pPr>
      <w:r w:rsidRPr="00703697">
        <w:rPr>
          <w:rFonts w:ascii="Century Gothic" w:eastAsia="Times New Roman" w:hAnsi="Century Gothic" w:cs="Segoe UI"/>
          <w:color w:val="201F1E"/>
          <w:sz w:val="24"/>
          <w:szCs w:val="23"/>
          <w:lang w:eastAsia="en-GB"/>
        </w:rPr>
        <w:t>https://www.nhs.uk/better-health/quit-smoking/</w:t>
      </w:r>
    </w:p>
    <w:p w:rsidR="000D429E" w:rsidRPr="00703697" w:rsidRDefault="00703697">
      <w:pPr>
        <w:rPr>
          <w:rFonts w:ascii="Century Gothic" w:hAnsi="Century Gothic"/>
          <w:sz w:val="24"/>
        </w:rPr>
      </w:pPr>
    </w:p>
    <w:sectPr w:rsidR="000D429E" w:rsidRPr="007036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80088"/>
    <w:multiLevelType w:val="multilevel"/>
    <w:tmpl w:val="0AF85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32339C"/>
    <w:multiLevelType w:val="multilevel"/>
    <w:tmpl w:val="31F04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697"/>
    <w:rsid w:val="000E539F"/>
    <w:rsid w:val="00703697"/>
    <w:rsid w:val="00F0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C2AFF"/>
  <w15:chartTrackingRefBased/>
  <w15:docId w15:val="{2832A8DE-BEC0-4856-AD83-CE1AFF3A3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s-button-flexcontainer">
    <w:name w:val="ms-button-flexcontainer"/>
    <w:basedOn w:val="DefaultParagraphFont"/>
    <w:rsid w:val="007036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2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8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2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60072">
              <w:marLeft w:val="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87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94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478788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06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3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586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856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16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078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388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9245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138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745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8170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414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9868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2731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050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90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044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961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501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052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76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648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198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91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23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8856855">
          <w:marLeft w:val="780"/>
          <w:marRight w:val="24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7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62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9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81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56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18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59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4884653</Template>
  <TotalTime>1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Norman</dc:creator>
  <cp:keywords/>
  <dc:description/>
  <cp:lastModifiedBy>A Norman</cp:lastModifiedBy>
  <cp:revision>1</cp:revision>
  <dcterms:created xsi:type="dcterms:W3CDTF">2021-05-18T12:49:00Z</dcterms:created>
  <dcterms:modified xsi:type="dcterms:W3CDTF">2021-05-18T12:50:00Z</dcterms:modified>
</cp:coreProperties>
</file>